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4" w:rsidRDefault="00C92F34" w:rsidP="00A36499">
      <w:pPr>
        <w:jc w:val="center"/>
        <w:rPr>
          <w:b/>
          <w:sz w:val="32"/>
          <w:szCs w:val="32"/>
        </w:rPr>
      </w:pPr>
      <w:r w:rsidRPr="00A36499">
        <w:rPr>
          <w:b/>
          <w:sz w:val="32"/>
          <w:szCs w:val="32"/>
          <w:u w:val="single"/>
        </w:rPr>
        <w:t>LISTA TRENURILOR</w:t>
      </w:r>
      <w:r>
        <w:rPr>
          <w:b/>
          <w:sz w:val="32"/>
          <w:szCs w:val="32"/>
        </w:rPr>
        <w:t xml:space="preserve">  -  </w:t>
      </w:r>
      <w:r w:rsidRPr="007658BF">
        <w:rPr>
          <w:b/>
          <w:sz w:val="32"/>
          <w:szCs w:val="32"/>
        </w:rPr>
        <w:t>ANEX</w:t>
      </w:r>
      <w:r>
        <w:rPr>
          <w:b/>
          <w:sz w:val="32"/>
          <w:szCs w:val="32"/>
        </w:rPr>
        <w:t>A 1</w:t>
      </w:r>
    </w:p>
    <w:p w:rsidR="00C92F34" w:rsidRDefault="00C92F34" w:rsidP="003A3D43">
      <w:pPr>
        <w:jc w:val="center"/>
        <w:rPr>
          <w:sz w:val="24"/>
          <w:szCs w:val="24"/>
        </w:rPr>
      </w:pPr>
      <w:r w:rsidRPr="00A5229A">
        <w:rPr>
          <w:sz w:val="24"/>
          <w:szCs w:val="24"/>
        </w:rPr>
        <w:t xml:space="preserve">Tabelele de mai jos sunt un extras din circulația </w:t>
      </w:r>
      <w:r w:rsidRPr="00A5229A">
        <w:rPr>
          <w:b/>
          <w:i/>
          <w:color w:val="FF0000"/>
          <w:sz w:val="24"/>
          <w:szCs w:val="24"/>
        </w:rPr>
        <w:t>Trenurilor Soarelui</w:t>
      </w:r>
      <w:r>
        <w:rPr>
          <w:b/>
          <w:i/>
          <w:color w:val="FF0000"/>
          <w:sz w:val="24"/>
          <w:szCs w:val="24"/>
        </w:rPr>
        <w:t xml:space="preserve"> 2015</w:t>
      </w:r>
      <w:r w:rsidRPr="00A5229A">
        <w:rPr>
          <w:sz w:val="24"/>
          <w:szCs w:val="24"/>
        </w:rPr>
        <w:t xml:space="preserve">. Programul complet (cu opriri și plecări în/din alte stații) este disponibil online pe site- ul www.cfrcalatori.ro, la secțiunea Mersul Trenurilor – rute interne. </w:t>
      </w:r>
    </w:p>
    <w:p w:rsidR="00C92F34" w:rsidRDefault="00C92F34" w:rsidP="003A3D43">
      <w:pPr>
        <w:jc w:val="center"/>
        <w:rPr>
          <w:sz w:val="24"/>
          <w:szCs w:val="24"/>
        </w:rPr>
      </w:pPr>
    </w:p>
    <w:tbl>
      <w:tblPr>
        <w:tblW w:w="14864" w:type="dxa"/>
        <w:tblInd w:w="93" w:type="dxa"/>
        <w:tblLook w:val="00A0"/>
      </w:tblPr>
      <w:tblGrid>
        <w:gridCol w:w="822"/>
        <w:gridCol w:w="2613"/>
        <w:gridCol w:w="1387"/>
        <w:gridCol w:w="272"/>
        <w:gridCol w:w="1221"/>
        <w:gridCol w:w="1053"/>
        <w:gridCol w:w="1078"/>
        <w:gridCol w:w="1428"/>
        <w:gridCol w:w="1528"/>
        <w:gridCol w:w="1165"/>
        <w:gridCol w:w="1028"/>
        <w:gridCol w:w="1269"/>
      </w:tblGrid>
      <w:tr w:rsidR="00C92F34" w:rsidRPr="009632F2" w:rsidTr="00F83D3E">
        <w:trPr>
          <w:trHeight w:val="405"/>
        </w:trPr>
        <w:tc>
          <w:tcPr>
            <w:tcW w:w="148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lbertus Extra Bold" w:hAnsi="Albertus Extra Bold" w:cs="Arial"/>
                <w:color w:val="FF0000"/>
                <w:sz w:val="28"/>
                <w:szCs w:val="28"/>
              </w:rPr>
            </w:pPr>
            <w:r w:rsidRPr="00B1656B">
              <w:rPr>
                <w:rFonts w:ascii="Albertus Extra Bold" w:hAnsi="Albertus Extra Bold" w:cs="Arial"/>
                <w:color w:val="FF0000"/>
                <w:sz w:val="32"/>
                <w:szCs w:val="32"/>
              </w:rPr>
              <w:t>Bucuresti  -</w:t>
            </w:r>
            <w:r>
              <w:rPr>
                <w:rFonts w:ascii="Albertus Extra Bold" w:hAnsi="Albertus Extra Bold" w:cs="Arial"/>
                <w:color w:val="FF0000"/>
                <w:sz w:val="32"/>
                <w:szCs w:val="32"/>
              </w:rPr>
              <w:t>&gt;</w:t>
            </w:r>
            <w:r w:rsidRPr="00B1656B">
              <w:rPr>
                <w:rFonts w:ascii="Albertus Extra Bold" w:hAnsi="Albertus Extra Bold" w:cs="Arial"/>
                <w:color w:val="FF0000"/>
                <w:sz w:val="32"/>
                <w:szCs w:val="32"/>
              </w:rPr>
              <w:t xml:space="preserve">  LITORAL</w:t>
            </w:r>
          </w:p>
        </w:tc>
      </w:tr>
      <w:tr w:rsidR="00C92F34" w:rsidRPr="009632F2" w:rsidTr="00F83D3E">
        <w:trPr>
          <w:trHeight w:val="390"/>
        </w:trPr>
        <w:tc>
          <w:tcPr>
            <w:tcW w:w="148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3151"/>
              </w:rPr>
            </w:pPr>
            <w:r w:rsidRPr="00B1656B">
              <w:rPr>
                <w:rFonts w:ascii="Arial Narrow" w:hAnsi="Arial Narrow" w:cs="Arial"/>
                <w:b/>
                <w:bCs/>
                <w:color w:val="403151"/>
              </w:rPr>
              <w:t>Din București Nord (BN) / București Băneasa (BB) / București Obor (BO) - Constanța - stațiuni - Mangalia</w:t>
            </w:r>
          </w:p>
        </w:tc>
      </w:tr>
      <w:tr w:rsidR="00C92F34" w:rsidRPr="009632F2" w:rsidTr="00B904ED">
        <w:trPr>
          <w:trHeight w:val="369"/>
        </w:trPr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558D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</w:t>
            </w:r>
            <w:r w:rsidRPr="00B1656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ia 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558D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Trenul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0558D"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plecare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sosire</w:t>
            </w:r>
          </w:p>
        </w:tc>
      </w:tr>
      <w:tr w:rsidR="00C92F34" w:rsidRPr="009632F2" w:rsidTr="00B904ED">
        <w:trPr>
          <w:trHeight w:val="549"/>
        </w:trPr>
        <w:tc>
          <w:tcPr>
            <w:tcW w:w="8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Constan</w:t>
            </w:r>
            <w:r w:rsidRPr="00B1656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Nord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Sud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B1656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B1656B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 Tabără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 haltă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Mangalia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8:02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1944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8:44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>BO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R 8001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1822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10:54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11:35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Litoral IR 1985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14:07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1583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IR 10804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>BO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R 8003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1585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Litoral IR 1587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1589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1639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5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F83D3E">
        <w:trPr>
          <w:trHeight w:val="36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656B">
              <w:rPr>
                <w:rFonts w:ascii="Arial" w:hAnsi="Arial" w:cs="Arial"/>
                <w:i/>
                <w:iCs/>
                <w:sz w:val="20"/>
                <w:szCs w:val="20"/>
              </w:rPr>
              <w:t>*intră în circula</w:t>
            </w:r>
            <w:r w:rsidRPr="00B1656B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B165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ie din 19 iunie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B1656B" w:rsidRDefault="00C92F34" w:rsidP="00B165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92F34" w:rsidRDefault="00C92F34" w:rsidP="003A3D43">
      <w:pPr>
        <w:jc w:val="center"/>
        <w:rPr>
          <w:sz w:val="24"/>
          <w:szCs w:val="24"/>
        </w:rPr>
      </w:pPr>
    </w:p>
    <w:p w:rsidR="00C92F34" w:rsidRDefault="00C92F34" w:rsidP="003A3D43">
      <w:pPr>
        <w:jc w:val="center"/>
        <w:rPr>
          <w:sz w:val="24"/>
          <w:szCs w:val="24"/>
        </w:rPr>
      </w:pPr>
    </w:p>
    <w:p w:rsidR="00C92F34" w:rsidRDefault="00C92F34" w:rsidP="003A3D43">
      <w:pPr>
        <w:jc w:val="center"/>
        <w:rPr>
          <w:sz w:val="24"/>
          <w:szCs w:val="24"/>
        </w:rPr>
      </w:pPr>
    </w:p>
    <w:tbl>
      <w:tblPr>
        <w:tblW w:w="14636" w:type="dxa"/>
        <w:tblInd w:w="93" w:type="dxa"/>
        <w:tblLook w:val="00A0"/>
      </w:tblPr>
      <w:tblGrid>
        <w:gridCol w:w="2110"/>
        <w:gridCol w:w="2225"/>
        <w:gridCol w:w="1208"/>
        <w:gridCol w:w="272"/>
        <w:gridCol w:w="1328"/>
        <w:gridCol w:w="918"/>
        <w:gridCol w:w="940"/>
        <w:gridCol w:w="1313"/>
        <w:gridCol w:w="1183"/>
        <w:gridCol w:w="1017"/>
        <w:gridCol w:w="905"/>
        <w:gridCol w:w="1217"/>
      </w:tblGrid>
      <w:tr w:rsidR="00C92F34" w:rsidRPr="009632F2" w:rsidTr="003A6DEB">
        <w:trPr>
          <w:trHeight w:val="345"/>
        </w:trPr>
        <w:tc>
          <w:tcPr>
            <w:tcW w:w="14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lbertus Extra Bold" w:hAnsi="Albertus Extra Bold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</w:rPr>
              <w:t>O</w:t>
            </w:r>
            <w:bookmarkStart w:id="0" w:name="_GoBack"/>
            <w:bookmarkEnd w:id="0"/>
            <w:r w:rsidRPr="00F83D3E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>ra</w:t>
            </w:r>
            <w:r w:rsidRPr="00F83D3E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ș</w:t>
            </w:r>
            <w:r w:rsidRPr="00F83D3E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 xml:space="preserve">e din </w:t>
            </w:r>
            <w:r w:rsidRPr="00F83D3E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ț</w:t>
            </w:r>
            <w:r w:rsidRPr="00F83D3E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>ar</w:t>
            </w:r>
            <w:r w:rsidRPr="00F83D3E">
              <w:rPr>
                <w:rFonts w:ascii="Albertus Extra Bold CE" w:hAnsi="Albertus Extra Bold CE" w:cs="Albertus Extra Bold CE"/>
                <w:b/>
                <w:bCs/>
                <w:color w:val="FF0000"/>
                <w:sz w:val="32"/>
                <w:szCs w:val="32"/>
              </w:rPr>
              <w:t>ă</w:t>
            </w:r>
            <w:r w:rsidRPr="00F83D3E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 xml:space="preserve"> -</w:t>
            </w:r>
            <w:r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>&gt;</w:t>
            </w:r>
            <w:r w:rsidRPr="00F83D3E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 xml:space="preserve"> LITORAL</w:t>
            </w:r>
          </w:p>
        </w:tc>
      </w:tr>
      <w:tr w:rsidR="00C92F34" w:rsidRPr="009632F2" w:rsidTr="003A6DEB">
        <w:trPr>
          <w:trHeight w:val="90"/>
        </w:trPr>
        <w:tc>
          <w:tcPr>
            <w:tcW w:w="146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</w:t>
            </w:r>
            <w:r w:rsidRPr="00F83D3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ia 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Trenul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plecare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sosire</w:t>
            </w:r>
          </w:p>
        </w:tc>
      </w:tr>
      <w:tr w:rsidR="00C92F34" w:rsidRPr="009632F2" w:rsidTr="000F1AAB">
        <w:trPr>
          <w:trHeight w:val="576"/>
        </w:trPr>
        <w:tc>
          <w:tcPr>
            <w:tcW w:w="21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Constan</w:t>
            </w:r>
            <w:r w:rsidRPr="00F83D3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Nord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Sud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F83D3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F83D3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 Tabără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 Haltă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Mangalia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Arad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1822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10:54</w:t>
            </w:r>
          </w:p>
        </w:tc>
      </w:tr>
      <w:tr w:rsidR="00C92F34" w:rsidRPr="009632F2" w:rsidTr="003A6DEB">
        <w:trPr>
          <w:trHeight w:val="252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Bacău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5:50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Baia Mare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8:44</w:t>
            </w:r>
          </w:p>
        </w:tc>
      </w:tr>
      <w:tr w:rsidR="00C92F34" w:rsidRPr="009632F2" w:rsidTr="003A6DEB">
        <w:trPr>
          <w:trHeight w:val="26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8:44</w:t>
            </w:r>
          </w:p>
        </w:tc>
      </w:tr>
      <w:tr w:rsidR="00C92F34" w:rsidRPr="009632F2" w:rsidTr="003A6DEB">
        <w:trPr>
          <w:trHeight w:val="26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14:07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IR 10804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1639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22:47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Buzău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5:50</w:t>
            </w:r>
          </w:p>
        </w:tc>
      </w:tr>
      <w:tr w:rsidR="00C92F34" w:rsidRPr="009632F2" w:rsidTr="003A6DEB">
        <w:trPr>
          <w:trHeight w:val="26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Caracal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Caransebe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Cluj Napoca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14:07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Craiova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3A6DEB">
        <w:trPr>
          <w:trHeight w:val="35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Craiova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1822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2:45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10:54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Craiova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</w:tr>
      <w:tr w:rsidR="00C92F34" w:rsidRPr="009632F2" w:rsidTr="003A6DEB">
        <w:trPr>
          <w:trHeight w:val="26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Deva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1992/ IR 1996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Drobeta Tr Severin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Gala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**IR 1870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3A6DEB">
        <w:trPr>
          <w:trHeight w:val="261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3D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Oradea</w:t>
                </w:r>
              </w:smartTag>
            </w:smartTag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14:07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Pite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0:55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8:02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8:02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Sud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1992/ IR 1998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Roman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5:50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Satu Mare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1944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8:44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Sibiu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8:02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Suceava Nord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4:49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5:50</w:t>
            </w:r>
          </w:p>
        </w:tc>
      </w:tr>
      <w:tr w:rsidR="00C92F34" w:rsidRPr="009632F2" w:rsidTr="003A6DEB">
        <w:trPr>
          <w:trHeight w:val="306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Timi</w:t>
            </w:r>
            <w:r w:rsidRPr="00F83D3E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>oara Nord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9:21</w:t>
            </w:r>
          </w:p>
        </w:tc>
      </w:tr>
      <w:tr w:rsidR="00C92F34" w:rsidRPr="009632F2" w:rsidTr="003A6DEB">
        <w:trPr>
          <w:trHeight w:val="36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Vaslui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3D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92F34" w:rsidRPr="009632F2" w:rsidTr="003A6DEB">
        <w:trPr>
          <w:trHeight w:val="360"/>
        </w:trPr>
        <w:tc>
          <w:tcPr>
            <w:tcW w:w="7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83D3E">
              <w:rPr>
                <w:rFonts w:ascii="Arial" w:hAnsi="Arial" w:cs="Arial"/>
                <w:i/>
                <w:iCs/>
                <w:sz w:val="20"/>
                <w:szCs w:val="20"/>
              </w:rPr>
              <w:t>*intră în circula</w:t>
            </w:r>
            <w:r w:rsidRPr="00F83D3E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F83D3E">
              <w:rPr>
                <w:rFonts w:ascii="Arial" w:hAnsi="Arial" w:cs="Arial"/>
                <w:i/>
                <w:iCs/>
                <w:sz w:val="20"/>
                <w:szCs w:val="20"/>
              </w:rPr>
              <w:t>ie din 19 iunie; ** intră în circula</w:t>
            </w:r>
            <w:r w:rsidRPr="00F83D3E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F83D3E">
              <w:rPr>
                <w:rFonts w:ascii="Arial" w:hAnsi="Arial" w:cs="Arial"/>
                <w:i/>
                <w:iCs/>
                <w:sz w:val="20"/>
                <w:szCs w:val="20"/>
              </w:rPr>
              <w:t>ie din 26/27 iunie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F83D3E" w:rsidRDefault="00C92F34" w:rsidP="00F83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D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380" w:type="dxa"/>
        <w:tblInd w:w="93" w:type="dxa"/>
        <w:tblLook w:val="00A0"/>
      </w:tblPr>
      <w:tblGrid>
        <w:gridCol w:w="2803"/>
        <w:gridCol w:w="1157"/>
        <w:gridCol w:w="937"/>
        <w:gridCol w:w="1017"/>
        <w:gridCol w:w="1393"/>
        <w:gridCol w:w="1302"/>
        <w:gridCol w:w="1051"/>
        <w:gridCol w:w="960"/>
        <w:gridCol w:w="1423"/>
        <w:gridCol w:w="1180"/>
        <w:gridCol w:w="1157"/>
      </w:tblGrid>
      <w:tr w:rsidR="00C92F34" w:rsidRPr="009632F2" w:rsidTr="00AF1300">
        <w:trPr>
          <w:trHeight w:val="315"/>
        </w:trPr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AF1300">
              <w:rPr>
                <w:rFonts w:ascii="Albertus Extra Bold" w:hAnsi="Albertus Extra Bold" w:cs="Arial"/>
                <w:color w:val="FF0000"/>
                <w:sz w:val="32"/>
                <w:szCs w:val="32"/>
              </w:rPr>
              <w:t>LITORAL -</w:t>
            </w:r>
            <w:r>
              <w:rPr>
                <w:rFonts w:ascii="Albertus Extra Bold" w:hAnsi="Albertus Extra Bold" w:cs="Arial"/>
                <w:color w:val="FF0000"/>
                <w:sz w:val="32"/>
                <w:szCs w:val="32"/>
              </w:rPr>
              <w:t>&gt;</w:t>
            </w:r>
            <w:r w:rsidRPr="00AF1300">
              <w:rPr>
                <w:rFonts w:ascii="Albertus Extra Bold" w:hAnsi="Albertus Extra Bold" w:cs="Arial"/>
                <w:color w:val="FF0000"/>
                <w:sz w:val="32"/>
                <w:szCs w:val="32"/>
              </w:rPr>
              <w:t xml:space="preserve"> Bucuresti</w:t>
            </w:r>
          </w:p>
        </w:tc>
      </w:tr>
      <w:tr w:rsidR="00C92F34" w:rsidRPr="009632F2" w:rsidTr="00AF1300">
        <w:trPr>
          <w:trHeight w:val="315"/>
        </w:trPr>
        <w:tc>
          <w:tcPr>
            <w:tcW w:w="143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403151"/>
              </w:rPr>
            </w:pPr>
            <w:r w:rsidRPr="00AF1300">
              <w:rPr>
                <w:rFonts w:ascii="Arial Narrow" w:hAnsi="Arial Narrow" w:cs="Arial"/>
                <w:b/>
                <w:bCs/>
                <w:color w:val="403151"/>
              </w:rPr>
              <w:t>Mangalia - stațiuni - Constanța - București Nord (BN)/ Băneasa (BB)/ Obor (BO)</w:t>
            </w:r>
          </w:p>
        </w:tc>
      </w:tr>
      <w:tr w:rsidR="00C92F34" w:rsidRPr="009632F2" w:rsidTr="00AF1300">
        <w:trPr>
          <w:trHeight w:val="345"/>
        </w:trPr>
        <w:tc>
          <w:tcPr>
            <w:tcW w:w="2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Trenul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plecare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ia de sosire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sosire</w:t>
            </w:r>
          </w:p>
        </w:tc>
      </w:tr>
      <w:tr w:rsidR="00C92F34" w:rsidRPr="009632F2" w:rsidTr="00731098">
        <w:trPr>
          <w:trHeight w:val="585"/>
        </w:trPr>
        <w:tc>
          <w:tcPr>
            <w:tcW w:w="2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Mangalia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Neptun haltă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ti Tabără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Sud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Nord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Constan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 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1638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7:57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R 8002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1580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11:21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Litoral IR 1582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16:23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R 8004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14:37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BO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19:38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13:02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13:28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14:06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BN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17:26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1586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19:24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15:33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15:46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15:53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16:24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BB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19:42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**IR 1931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16:53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20:13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Litoral IR 1588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1982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17:36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17:56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18:26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21:47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RE 2802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22:49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1821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20:06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23:24</w:t>
            </w:r>
          </w:p>
        </w:tc>
      </w:tr>
      <w:tr w:rsidR="00C92F34" w:rsidRPr="009632F2" w:rsidTr="00AF1300">
        <w:trPr>
          <w:trHeight w:val="3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20:53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21:46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0:12</w:t>
            </w:r>
          </w:p>
        </w:tc>
      </w:tr>
      <w:tr w:rsidR="00C92F34" w:rsidRPr="009632F2" w:rsidTr="00AF1300">
        <w:trPr>
          <w:trHeight w:val="360"/>
        </w:trPr>
        <w:tc>
          <w:tcPr>
            <w:tcW w:w="8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*intră în circula</w:t>
            </w:r>
            <w:r w:rsidRPr="00AF1300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ie din 20/21 iunie;  ** intră în circula</w:t>
            </w:r>
            <w:r w:rsidRPr="00AF1300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ie din 27/28 iunie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p w:rsidR="00C92F34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775" w:type="dxa"/>
        <w:tblInd w:w="93" w:type="dxa"/>
        <w:tblLook w:val="00A0"/>
      </w:tblPr>
      <w:tblGrid>
        <w:gridCol w:w="2355"/>
        <w:gridCol w:w="1080"/>
        <w:gridCol w:w="905"/>
        <w:gridCol w:w="985"/>
        <w:gridCol w:w="1183"/>
        <w:gridCol w:w="1183"/>
        <w:gridCol w:w="964"/>
        <w:gridCol w:w="990"/>
        <w:gridCol w:w="1211"/>
        <w:gridCol w:w="2316"/>
        <w:gridCol w:w="1620"/>
      </w:tblGrid>
      <w:tr w:rsidR="00C92F34" w:rsidRPr="009632F2" w:rsidTr="00143F58">
        <w:trPr>
          <w:trHeight w:val="345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lbertus Extra Bold" w:hAnsi="Albertus Extra Bold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>LITORAL -&gt; O</w:t>
            </w:r>
            <w:r w:rsidRPr="00AF1300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>ra</w:t>
            </w:r>
            <w:r w:rsidRPr="00AF1300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ș</w:t>
            </w:r>
            <w:r w:rsidRPr="00AF1300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 xml:space="preserve">e din </w:t>
            </w:r>
            <w:r w:rsidRPr="00AF1300">
              <w:rPr>
                <w:rFonts w:ascii="Tahoma" w:hAnsi="Tahoma" w:cs="Tahoma"/>
                <w:b/>
                <w:bCs/>
                <w:color w:val="FF0000"/>
                <w:sz w:val="32"/>
                <w:szCs w:val="32"/>
              </w:rPr>
              <w:t>ț</w:t>
            </w:r>
            <w:r w:rsidRPr="00AF1300">
              <w:rPr>
                <w:rFonts w:ascii="Albertus Extra Bold" w:hAnsi="Albertus Extra Bold" w:cs="Arial"/>
                <w:b/>
                <w:bCs/>
                <w:color w:val="FF0000"/>
                <w:sz w:val="32"/>
                <w:szCs w:val="32"/>
              </w:rPr>
              <w:t>ar</w:t>
            </w:r>
            <w:r w:rsidRPr="00AF1300">
              <w:rPr>
                <w:rFonts w:ascii="Albertus Extra Bold CE" w:hAnsi="Albertus Extra Bold CE" w:cs="Albertus Extra Bold CE"/>
                <w:b/>
                <w:bCs/>
                <w:color w:val="FF0000"/>
                <w:sz w:val="32"/>
                <w:szCs w:val="32"/>
              </w:rPr>
              <w:t>ă</w:t>
            </w:r>
          </w:p>
        </w:tc>
      </w:tr>
      <w:tr w:rsidR="00C92F34" w:rsidRPr="009632F2" w:rsidTr="00143F58">
        <w:trPr>
          <w:trHeight w:val="390"/>
        </w:trPr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Trenul</w:t>
            </w:r>
          </w:p>
        </w:tc>
        <w:tc>
          <w:tcPr>
            <w:tcW w:w="84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plecare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ia de sosire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0497A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Ora de sosire</w:t>
            </w:r>
          </w:p>
        </w:tc>
      </w:tr>
      <w:tr w:rsidR="00C92F34" w:rsidRPr="009632F2" w:rsidTr="00143F58">
        <w:trPr>
          <w:trHeight w:val="611"/>
        </w:trPr>
        <w:tc>
          <w:tcPr>
            <w:tcW w:w="23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Mangalia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Neptun haltă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ti Tabără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Costine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Sud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Eforie Nord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Constan</w:t>
            </w:r>
            <w:r w:rsidRPr="00AF130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 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92F34" w:rsidRPr="009632F2" w:rsidTr="000F1AAB">
        <w:trPr>
          <w:trHeight w:val="2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Arad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10:22</w:t>
            </w:r>
          </w:p>
        </w:tc>
      </w:tr>
      <w:tr w:rsidR="00C92F34" w:rsidRPr="009632F2" w:rsidTr="00143F58">
        <w:trPr>
          <w:trHeight w:val="2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Bacău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6:54</w:t>
            </w:r>
          </w:p>
        </w:tc>
      </w:tr>
      <w:tr w:rsidR="00C92F34" w:rsidRPr="009632F2" w:rsidTr="00143F58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**IR 1945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Baia Mare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8:33</w:t>
            </w:r>
          </w:p>
        </w:tc>
      </w:tr>
      <w:tr w:rsidR="00C92F34" w:rsidRPr="009632F2" w:rsidTr="00143F58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5:30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</w:tr>
      <w:tr w:rsidR="00C92F34" w:rsidRPr="009632F2" w:rsidTr="000F1AAB">
        <w:trPr>
          <w:trHeight w:val="261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**IR 1945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22:30</w:t>
            </w:r>
          </w:p>
        </w:tc>
      </w:tr>
      <w:tr w:rsidR="00C92F34" w:rsidRPr="009632F2" w:rsidTr="000F1AAB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Bra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23:21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Buzău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3:44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Caracal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20:02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Caransebe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7:53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Cluj Napoca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6:29</w:t>
            </w:r>
          </w:p>
        </w:tc>
      </w:tr>
      <w:tr w:rsidR="00C92F34" w:rsidRPr="009632F2" w:rsidTr="00143F58">
        <w:trPr>
          <w:trHeight w:val="261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10805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Craiova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</w:tr>
      <w:tr w:rsidR="00C92F34" w:rsidRPr="009632F2" w:rsidTr="00143F58">
        <w:trPr>
          <w:trHeight w:val="261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Craiova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Craiova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3:18</w:t>
            </w:r>
          </w:p>
        </w:tc>
      </w:tr>
      <w:tr w:rsidR="00C92F34" w:rsidRPr="009632F2" w:rsidTr="00143F58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1991/ IR 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Deva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8:59</w:t>
            </w:r>
          </w:p>
        </w:tc>
      </w:tr>
      <w:tr w:rsidR="00C92F34" w:rsidRPr="009632F2" w:rsidTr="00143F58">
        <w:trPr>
          <w:trHeight w:val="37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Drobeta Tr. Severin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5:26</w:t>
            </w:r>
          </w:p>
        </w:tc>
      </w:tr>
      <w:tr w:rsidR="00C92F34" w:rsidRPr="009632F2" w:rsidTr="00143F58">
        <w:trPr>
          <w:trHeight w:val="2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***IR 1871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Gala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20:12</w:t>
            </w:r>
          </w:p>
        </w:tc>
      </w:tr>
      <w:tr w:rsidR="00C92F34" w:rsidRPr="009632F2" w:rsidTr="00143F58">
        <w:trPr>
          <w:trHeight w:val="351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7:41</w:t>
            </w:r>
          </w:p>
        </w:tc>
      </w:tr>
      <w:tr w:rsidR="00C92F34" w:rsidRPr="009632F2" w:rsidTr="000F1AAB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*IR 1931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Oradea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9:32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Pite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1:17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Râmnicu Vâlcea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4:49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1991/ IR 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a Sud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9:11</w:t>
            </w:r>
          </w:p>
        </w:tc>
      </w:tr>
      <w:tr w:rsidR="00C92F34" w:rsidRPr="009632F2" w:rsidTr="00143F58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Roman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7:26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**IR 1945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Satu Mare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10:15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Tr Tineretului R 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Sibiu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7:22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23:13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Suceava Nord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8:58</w:t>
            </w:r>
          </w:p>
        </w:tc>
      </w:tr>
      <w:tr w:rsidR="00C92F34" w:rsidRPr="009632F2" w:rsidTr="00143F58">
        <w:trPr>
          <w:trHeight w:val="234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Timi</w:t>
            </w:r>
            <w:r w:rsidRPr="00AF1300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oara Nord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</w:tr>
      <w:tr w:rsidR="00C92F34" w:rsidRPr="009632F2" w:rsidTr="00143F58">
        <w:trPr>
          <w:trHeight w:val="3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IR 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22:40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Vaslui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300">
              <w:rPr>
                <w:rFonts w:ascii="Arial" w:hAnsi="Arial" w:cs="Arial"/>
                <w:b/>
                <w:bCs/>
                <w:sz w:val="20"/>
                <w:szCs w:val="20"/>
              </w:rPr>
              <w:t>6:21</w:t>
            </w:r>
          </w:p>
        </w:tc>
      </w:tr>
      <w:tr w:rsidR="00C92F34" w:rsidRPr="009632F2" w:rsidTr="00143F58">
        <w:trPr>
          <w:trHeight w:val="375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143F58">
            <w:pPr>
              <w:tabs>
                <w:tab w:val="left" w:pos="6027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* intră în circula</w:t>
            </w:r>
            <w:r w:rsidRPr="00AF1300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ie din 27/28 iunie; ** intră în circula</w:t>
            </w:r>
            <w:r w:rsidRPr="00AF1300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ie din 20/21 iunie;  ***  intră în circula</w:t>
            </w:r>
            <w:r w:rsidRPr="00AF1300">
              <w:rPr>
                <w:rFonts w:ascii="Tahoma" w:hAnsi="Tahoma" w:cs="Tahoma"/>
                <w:i/>
                <w:iCs/>
                <w:sz w:val="20"/>
                <w:szCs w:val="20"/>
              </w:rPr>
              <w:t>ț</w:t>
            </w:r>
            <w:r w:rsidRPr="00AF1300">
              <w:rPr>
                <w:rFonts w:ascii="Arial" w:hAnsi="Arial" w:cs="Arial"/>
                <w:i/>
                <w:iCs/>
                <w:sz w:val="20"/>
                <w:szCs w:val="20"/>
              </w:rPr>
              <w:t>ie din 19 iunie;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92F34" w:rsidRPr="00AF1300" w:rsidRDefault="00C92F34" w:rsidP="00AF13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13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92F34" w:rsidRPr="00143F58" w:rsidRDefault="00C92F34" w:rsidP="003A3D43">
      <w:pPr>
        <w:jc w:val="center"/>
        <w:rPr>
          <w:rFonts w:ascii="Arial" w:hAnsi="Arial" w:cs="Arial"/>
          <w:sz w:val="20"/>
          <w:szCs w:val="20"/>
        </w:rPr>
      </w:pPr>
    </w:p>
    <w:sectPr w:rsidR="00C92F34" w:rsidRPr="00143F58" w:rsidSect="006D1A5C">
      <w:pgSz w:w="15840" w:h="12240" w:orient="landscape"/>
      <w:pgMar w:top="540" w:right="90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lbertus Extra Bol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284"/>
    <w:rsid w:val="000173DF"/>
    <w:rsid w:val="00031B91"/>
    <w:rsid w:val="000E0742"/>
    <w:rsid w:val="000E54CA"/>
    <w:rsid w:val="000F1AAB"/>
    <w:rsid w:val="000F3AEC"/>
    <w:rsid w:val="00125E53"/>
    <w:rsid w:val="00143F58"/>
    <w:rsid w:val="001B76B6"/>
    <w:rsid w:val="00264DDC"/>
    <w:rsid w:val="00267F06"/>
    <w:rsid w:val="00273A06"/>
    <w:rsid w:val="00274DD0"/>
    <w:rsid w:val="002C0C98"/>
    <w:rsid w:val="00366D82"/>
    <w:rsid w:val="00375E36"/>
    <w:rsid w:val="003A3D43"/>
    <w:rsid w:val="003A6DEB"/>
    <w:rsid w:val="003C5CD0"/>
    <w:rsid w:val="003C5FD8"/>
    <w:rsid w:val="004A7F13"/>
    <w:rsid w:val="004F3838"/>
    <w:rsid w:val="00535D40"/>
    <w:rsid w:val="005F1DC2"/>
    <w:rsid w:val="00656B90"/>
    <w:rsid w:val="00666AAE"/>
    <w:rsid w:val="006D1A5C"/>
    <w:rsid w:val="006F279E"/>
    <w:rsid w:val="007009D2"/>
    <w:rsid w:val="007152BE"/>
    <w:rsid w:val="00731098"/>
    <w:rsid w:val="007658BF"/>
    <w:rsid w:val="00773D74"/>
    <w:rsid w:val="0079733B"/>
    <w:rsid w:val="007C5775"/>
    <w:rsid w:val="007E2E88"/>
    <w:rsid w:val="007F311F"/>
    <w:rsid w:val="00843C18"/>
    <w:rsid w:val="00855139"/>
    <w:rsid w:val="00855417"/>
    <w:rsid w:val="008E4DDA"/>
    <w:rsid w:val="009237B7"/>
    <w:rsid w:val="0094107E"/>
    <w:rsid w:val="0095301D"/>
    <w:rsid w:val="009632F2"/>
    <w:rsid w:val="00983D5B"/>
    <w:rsid w:val="009B45F2"/>
    <w:rsid w:val="00A32B94"/>
    <w:rsid w:val="00A36499"/>
    <w:rsid w:val="00A47193"/>
    <w:rsid w:val="00A5229A"/>
    <w:rsid w:val="00A71CC1"/>
    <w:rsid w:val="00A824FC"/>
    <w:rsid w:val="00A937D2"/>
    <w:rsid w:val="00A94FDF"/>
    <w:rsid w:val="00AA0ED7"/>
    <w:rsid w:val="00AA4A68"/>
    <w:rsid w:val="00AA6ADD"/>
    <w:rsid w:val="00AB0A8B"/>
    <w:rsid w:val="00AF1300"/>
    <w:rsid w:val="00B1656B"/>
    <w:rsid w:val="00B42C31"/>
    <w:rsid w:val="00B57781"/>
    <w:rsid w:val="00B904ED"/>
    <w:rsid w:val="00BD6305"/>
    <w:rsid w:val="00BF56B4"/>
    <w:rsid w:val="00C92F34"/>
    <w:rsid w:val="00CA1B36"/>
    <w:rsid w:val="00CD56FD"/>
    <w:rsid w:val="00D54F50"/>
    <w:rsid w:val="00D939B2"/>
    <w:rsid w:val="00DE2284"/>
    <w:rsid w:val="00EB3E86"/>
    <w:rsid w:val="00F2280B"/>
    <w:rsid w:val="00F2503C"/>
    <w:rsid w:val="00F83D3E"/>
    <w:rsid w:val="00FA4420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A7F1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A7F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1023</Words>
  <Characters>5834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BOLINA, Cornelia</dc:creator>
  <cp:keywords/>
  <dc:description/>
  <cp:lastModifiedBy>romulus.bratu</cp:lastModifiedBy>
  <cp:revision>3</cp:revision>
  <dcterms:created xsi:type="dcterms:W3CDTF">2015-06-10T11:24:00Z</dcterms:created>
  <dcterms:modified xsi:type="dcterms:W3CDTF">2015-06-10T13:04:00Z</dcterms:modified>
</cp:coreProperties>
</file>